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9F" w:rsidRPr="000809AE" w:rsidRDefault="0071099F" w:rsidP="00FD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3pt;margin-top:5.55pt;width:150.2pt;height:67.1pt;z-index:251658240" stroked="f">
            <v:textbox>
              <w:txbxContent>
                <w:p w:rsidR="0071099F" w:rsidRPr="00763D0A" w:rsidRDefault="0071099F" w:rsidP="00FD1D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D0A">
                    <w:rPr>
                      <w:rFonts w:ascii="Times New Roman" w:hAnsi="Times New Roman"/>
                      <w:sz w:val="24"/>
                      <w:szCs w:val="24"/>
                    </w:rPr>
                    <w:t>Принято на</w:t>
                  </w:r>
                  <w:r w:rsidRPr="00FD1D8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63D0A">
                    <w:rPr>
                      <w:rFonts w:ascii="Times New Roman" w:hAnsi="Times New Roman"/>
                      <w:sz w:val="24"/>
                      <w:szCs w:val="24"/>
                    </w:rPr>
                    <w:t>Совете педагогов</w:t>
                  </w:r>
                </w:p>
                <w:p w:rsidR="0071099F" w:rsidRPr="00763D0A" w:rsidRDefault="0071099F" w:rsidP="00FD1D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D0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71099F" w:rsidRPr="00763D0A" w:rsidRDefault="0071099F" w:rsidP="00FD1D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3D0A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763D0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763D0A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763D0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71099F" w:rsidRPr="00FD1D8B" w:rsidRDefault="0071099F" w:rsidP="00FD1D8B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Pr="000809AE">
        <w:rPr>
          <w:rFonts w:ascii="Times New Roman" w:hAnsi="Times New Roman"/>
          <w:sz w:val="24"/>
          <w:szCs w:val="24"/>
        </w:rPr>
        <w:t>Утверждаю:</w:t>
      </w:r>
    </w:p>
    <w:p w:rsidR="0071099F" w:rsidRPr="000809AE" w:rsidRDefault="0071099F" w:rsidP="00FD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9AE">
        <w:rPr>
          <w:rFonts w:ascii="Times New Roman" w:hAnsi="Times New Roman"/>
          <w:sz w:val="24"/>
          <w:szCs w:val="24"/>
        </w:rPr>
        <w:t>Заведующий ДОУ № 66</w:t>
      </w:r>
    </w:p>
    <w:p w:rsidR="0071099F" w:rsidRPr="000809AE" w:rsidRDefault="0071099F" w:rsidP="00FD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9AE">
        <w:rPr>
          <w:rFonts w:ascii="Times New Roman" w:hAnsi="Times New Roman"/>
          <w:sz w:val="24"/>
          <w:szCs w:val="24"/>
        </w:rPr>
        <w:t>Зайцева Г.Н. _____________</w:t>
      </w:r>
    </w:p>
    <w:p w:rsidR="0071099F" w:rsidRDefault="0071099F" w:rsidP="00FD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9AE">
        <w:rPr>
          <w:rFonts w:ascii="Times New Roman" w:hAnsi="Times New Roman"/>
          <w:sz w:val="24"/>
          <w:szCs w:val="24"/>
        </w:rPr>
        <w:t>Введено в действие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99F" w:rsidRPr="000809AE" w:rsidRDefault="0071099F" w:rsidP="00FD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09AE">
        <w:rPr>
          <w:rFonts w:ascii="Times New Roman" w:hAnsi="Times New Roman"/>
          <w:sz w:val="24"/>
          <w:szCs w:val="24"/>
        </w:rPr>
        <w:t>Приказом №</w:t>
      </w:r>
      <w:r>
        <w:rPr>
          <w:rFonts w:ascii="Times New Roman" w:hAnsi="Times New Roman"/>
          <w:sz w:val="24"/>
          <w:szCs w:val="24"/>
        </w:rPr>
        <w:t>____</w:t>
      </w:r>
      <w:r w:rsidRPr="000809AE">
        <w:rPr>
          <w:rFonts w:ascii="Times New Roman" w:hAnsi="Times New Roman"/>
          <w:sz w:val="24"/>
          <w:szCs w:val="24"/>
        </w:rPr>
        <w:t xml:space="preserve"> </w:t>
      </w:r>
    </w:p>
    <w:p w:rsidR="0071099F" w:rsidRPr="000809AE" w:rsidRDefault="0071099F" w:rsidP="00FD1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___ »___________</w:t>
      </w:r>
      <w:r w:rsidRPr="000809A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09AE">
        <w:rPr>
          <w:rFonts w:ascii="Times New Roman" w:hAnsi="Times New Roman"/>
          <w:sz w:val="24"/>
          <w:szCs w:val="24"/>
        </w:rPr>
        <w:t xml:space="preserve"> г.</w:t>
      </w:r>
    </w:p>
    <w:p w:rsidR="0071099F" w:rsidRPr="00763D0A" w:rsidRDefault="0071099F" w:rsidP="00FD1D8B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99F" w:rsidRDefault="0071099F" w:rsidP="001418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1099F" w:rsidRDefault="0071099F" w:rsidP="001418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50F66">
        <w:rPr>
          <w:rFonts w:ascii="Times New Roman" w:hAnsi="Times New Roman"/>
          <w:b/>
          <w:sz w:val="32"/>
          <w:szCs w:val="32"/>
        </w:rPr>
        <w:t>Положение</w:t>
      </w:r>
    </w:p>
    <w:p w:rsidR="0071099F" w:rsidRDefault="0071099F" w:rsidP="001418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50F66">
        <w:rPr>
          <w:rFonts w:ascii="Times New Roman" w:hAnsi="Times New Roman"/>
          <w:b/>
          <w:sz w:val="32"/>
          <w:szCs w:val="32"/>
        </w:rPr>
        <w:t xml:space="preserve"> о </w:t>
      </w:r>
      <w:r>
        <w:rPr>
          <w:rFonts w:ascii="Times New Roman" w:hAnsi="Times New Roman"/>
          <w:b/>
          <w:sz w:val="32"/>
          <w:szCs w:val="32"/>
        </w:rPr>
        <w:t xml:space="preserve">конкурсе "Дарю Кузбассу" </w:t>
      </w:r>
    </w:p>
    <w:p w:rsidR="0071099F" w:rsidRDefault="0071099F" w:rsidP="001418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среди педагогических работников</w:t>
      </w:r>
    </w:p>
    <w:p w:rsidR="0071099F" w:rsidRPr="00250F66" w:rsidRDefault="0071099F" w:rsidP="0014186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МБДОУ детского сада № 66</w:t>
      </w:r>
    </w:p>
    <w:p w:rsidR="0071099F" w:rsidRPr="00250F66" w:rsidRDefault="0071099F" w:rsidP="0014186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099F" w:rsidRDefault="0071099F" w:rsidP="0014186C">
      <w:pPr>
        <w:shd w:val="clear" w:color="auto" w:fill="FFFFFF"/>
        <w:tabs>
          <w:tab w:val="left" w:pos="708"/>
          <w:tab w:val="left" w:pos="3690"/>
        </w:tabs>
        <w:spacing w:after="0" w:line="240" w:lineRule="auto"/>
        <w:contextualSpacing/>
        <w:jc w:val="both"/>
        <w:textAlignment w:val="baseline"/>
        <w:rPr>
          <w:rFonts w:ascii="FlexySans" w:hAnsi="FlexySans"/>
          <w:sz w:val="30"/>
          <w:szCs w:val="30"/>
          <w:lang w:eastAsia="ru-RU"/>
        </w:rPr>
      </w:pPr>
      <w:r>
        <w:rPr>
          <w:rFonts w:ascii="FlexySans" w:hAnsi="FlexySans"/>
          <w:sz w:val="30"/>
          <w:szCs w:val="30"/>
          <w:lang w:eastAsia="ru-RU"/>
        </w:rPr>
        <w:tab/>
      </w:r>
      <w:r>
        <w:rPr>
          <w:rFonts w:ascii="FlexySans" w:hAnsi="FlexySans"/>
          <w:sz w:val="30"/>
          <w:szCs w:val="30"/>
          <w:lang w:eastAsia="ru-RU"/>
        </w:rPr>
        <w:tab/>
        <w:t>1.Общее положение</w:t>
      </w:r>
      <w:r>
        <w:rPr>
          <w:rFonts w:ascii="FlexySans" w:hAnsi="FlexySans"/>
          <w:sz w:val="30"/>
          <w:szCs w:val="30"/>
          <w:lang w:eastAsia="ru-RU"/>
        </w:rPr>
        <w:tab/>
        <w:t xml:space="preserve"> </w:t>
      </w:r>
      <w:r>
        <w:rPr>
          <w:rFonts w:ascii="FlexySans" w:hAnsi="FlexySans"/>
          <w:sz w:val="30"/>
          <w:szCs w:val="30"/>
          <w:lang w:eastAsia="ru-RU"/>
        </w:rPr>
        <w:br/>
        <w:t xml:space="preserve">1.1. </w:t>
      </w:r>
      <w:r w:rsidRPr="00250F66">
        <w:rPr>
          <w:rFonts w:ascii="FlexySans" w:hAnsi="FlexySans"/>
          <w:sz w:val="30"/>
          <w:szCs w:val="30"/>
          <w:lang w:eastAsia="ru-RU"/>
        </w:rPr>
        <w:t>Настоящее Положение определяет требования к участникам и конкурсным материалам, порядок их предоставления на Конкурс, сроки проведения Конкурса и действует до завершения конкурсных мероприятий.</w:t>
      </w:r>
    </w:p>
    <w:p w:rsidR="0071099F" w:rsidRDefault="0071099F" w:rsidP="004D7B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FlexySans" w:hAnsi="FlexySans"/>
          <w:sz w:val="30"/>
          <w:szCs w:val="30"/>
          <w:lang w:eastAsia="ru-RU"/>
        </w:rPr>
      </w:pPr>
    </w:p>
    <w:p w:rsidR="0071099F" w:rsidRPr="00250F66" w:rsidRDefault="0071099F" w:rsidP="004D7B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FlexySans" w:hAnsi="FlexySans"/>
          <w:sz w:val="30"/>
          <w:szCs w:val="30"/>
          <w:lang w:eastAsia="ru-RU"/>
        </w:rPr>
      </w:pPr>
      <w:r w:rsidRPr="00250F66">
        <w:rPr>
          <w:rFonts w:ascii="FlexySans" w:hAnsi="FlexySans"/>
          <w:sz w:val="30"/>
          <w:szCs w:val="30"/>
          <w:lang w:eastAsia="ru-RU"/>
        </w:rPr>
        <w:t>2. Цели</w:t>
      </w:r>
      <w:r>
        <w:rPr>
          <w:rFonts w:ascii="FlexySans" w:hAnsi="FlexySans"/>
          <w:sz w:val="30"/>
          <w:szCs w:val="30"/>
          <w:lang w:eastAsia="ru-RU"/>
        </w:rPr>
        <w:t xml:space="preserve"> и задачи</w:t>
      </w:r>
      <w:r w:rsidRPr="00250F66">
        <w:rPr>
          <w:rFonts w:ascii="FlexySans" w:hAnsi="FlexySans"/>
          <w:sz w:val="30"/>
          <w:szCs w:val="30"/>
          <w:lang w:eastAsia="ru-RU"/>
        </w:rPr>
        <w:t xml:space="preserve"> конкурса</w:t>
      </w:r>
    </w:p>
    <w:p w:rsidR="0071099F" w:rsidRPr="00250F66" w:rsidRDefault="0071099F" w:rsidP="004D7B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FlexySans" w:hAnsi="FlexySans"/>
          <w:sz w:val="30"/>
          <w:szCs w:val="30"/>
          <w:lang w:eastAsia="ru-RU"/>
        </w:rPr>
      </w:pPr>
      <w:r w:rsidRPr="00250F66">
        <w:rPr>
          <w:rFonts w:ascii="FlexySans" w:hAnsi="FlexySans"/>
          <w:sz w:val="30"/>
          <w:szCs w:val="30"/>
          <w:lang w:eastAsia="ru-RU"/>
        </w:rPr>
        <w:t>Целями конкурса являются:</w:t>
      </w:r>
    </w:p>
    <w:p w:rsidR="0071099F" w:rsidRPr="00250F66" w:rsidRDefault="0071099F" w:rsidP="004D7B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FlexySans" w:hAnsi="FlexySans"/>
          <w:sz w:val="30"/>
          <w:szCs w:val="30"/>
          <w:lang w:eastAsia="ru-RU"/>
        </w:rPr>
      </w:pPr>
      <w:r w:rsidRPr="00250F66">
        <w:rPr>
          <w:rFonts w:ascii="FlexySans" w:hAnsi="FlexySans"/>
          <w:sz w:val="30"/>
          <w:szCs w:val="30"/>
          <w:lang w:eastAsia="ru-RU"/>
        </w:rPr>
        <w:t xml:space="preserve">• </w:t>
      </w:r>
      <w:r>
        <w:rPr>
          <w:rFonts w:ascii="FlexySans" w:hAnsi="FlexySans"/>
          <w:sz w:val="30"/>
          <w:szCs w:val="30"/>
          <w:lang w:eastAsia="ru-RU"/>
        </w:rPr>
        <w:t>р</w:t>
      </w:r>
      <w:r w:rsidRPr="00250F66">
        <w:rPr>
          <w:rFonts w:ascii="FlexySans" w:hAnsi="FlexySans"/>
          <w:sz w:val="30"/>
          <w:szCs w:val="30"/>
          <w:lang w:eastAsia="ru-RU"/>
        </w:rPr>
        <w:t>асширение возможностей для раскрытия разноо</w:t>
      </w:r>
      <w:r>
        <w:rPr>
          <w:rFonts w:ascii="FlexySans" w:hAnsi="FlexySans"/>
          <w:sz w:val="30"/>
          <w:szCs w:val="30"/>
          <w:lang w:eastAsia="ru-RU"/>
        </w:rPr>
        <w:t>бразных способностей участников;</w:t>
      </w:r>
      <w:r w:rsidRPr="00250F66">
        <w:rPr>
          <w:rFonts w:ascii="FlexySans" w:hAnsi="FlexySans"/>
          <w:sz w:val="30"/>
          <w:szCs w:val="30"/>
          <w:lang w:eastAsia="ru-RU"/>
        </w:rPr>
        <w:br/>
        <w:t xml:space="preserve">• </w:t>
      </w:r>
      <w:r>
        <w:rPr>
          <w:rFonts w:ascii="FlexySans" w:hAnsi="FlexySans"/>
          <w:sz w:val="30"/>
          <w:szCs w:val="30"/>
          <w:lang w:eastAsia="ru-RU"/>
        </w:rPr>
        <w:t>с</w:t>
      </w:r>
      <w:r w:rsidRPr="00250F66">
        <w:rPr>
          <w:rFonts w:ascii="FlexySans" w:hAnsi="FlexySans"/>
          <w:sz w:val="30"/>
          <w:szCs w:val="30"/>
          <w:lang w:eastAsia="ru-RU"/>
        </w:rPr>
        <w:t xml:space="preserve">одействие </w:t>
      </w:r>
      <w:r>
        <w:rPr>
          <w:rFonts w:ascii="FlexySans" w:hAnsi="FlexySans"/>
          <w:sz w:val="30"/>
          <w:szCs w:val="30"/>
          <w:lang w:eastAsia="ru-RU"/>
        </w:rPr>
        <w:t>участию учреждения в областной акции "Дарю Кузбассу";</w:t>
      </w:r>
      <w:r w:rsidRPr="00250F66">
        <w:rPr>
          <w:rFonts w:ascii="FlexySans" w:hAnsi="FlexySans"/>
          <w:sz w:val="30"/>
          <w:szCs w:val="30"/>
          <w:lang w:eastAsia="ru-RU"/>
        </w:rPr>
        <w:br/>
        <w:t xml:space="preserve">• </w:t>
      </w:r>
      <w:r>
        <w:rPr>
          <w:rFonts w:ascii="FlexySans" w:hAnsi="FlexySans"/>
          <w:sz w:val="30"/>
          <w:szCs w:val="30"/>
          <w:lang w:eastAsia="ru-RU"/>
        </w:rPr>
        <w:t>п</w:t>
      </w:r>
      <w:r w:rsidRPr="00250F66">
        <w:rPr>
          <w:rFonts w:ascii="FlexySans" w:hAnsi="FlexySans"/>
          <w:sz w:val="30"/>
          <w:szCs w:val="30"/>
          <w:lang w:eastAsia="ru-RU"/>
        </w:rPr>
        <w:t>ропаганда и утверждение образовани</w:t>
      </w:r>
      <w:r>
        <w:rPr>
          <w:rFonts w:ascii="FlexySans" w:hAnsi="FlexySans"/>
          <w:sz w:val="30"/>
          <w:szCs w:val="30"/>
          <w:lang w:eastAsia="ru-RU"/>
        </w:rPr>
        <w:t>я как одного из главных средств в воспитании нравственности и патриотизма  у воспитанников</w:t>
      </w:r>
      <w:r w:rsidRPr="00250F66">
        <w:rPr>
          <w:rFonts w:ascii="FlexySans" w:hAnsi="FlexySans"/>
          <w:sz w:val="30"/>
          <w:szCs w:val="30"/>
          <w:lang w:eastAsia="ru-RU"/>
        </w:rPr>
        <w:t>.</w:t>
      </w:r>
    </w:p>
    <w:p w:rsidR="0071099F" w:rsidRDefault="0071099F" w:rsidP="004D7B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99F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978A6">
        <w:rPr>
          <w:rFonts w:ascii="Times New Roman" w:hAnsi="Times New Roman"/>
          <w:sz w:val="28"/>
          <w:szCs w:val="28"/>
          <w:lang w:eastAsia="ru-RU"/>
        </w:rPr>
        <w:t>3. Условия участия в Конкурсе </w:t>
      </w:r>
      <w:r w:rsidRPr="005978A6">
        <w:rPr>
          <w:rFonts w:ascii="Times New Roman" w:hAnsi="Times New Roman"/>
          <w:sz w:val="28"/>
          <w:szCs w:val="28"/>
          <w:lang w:eastAsia="ru-RU"/>
        </w:rPr>
        <w:br/>
        <w:t>3.1. На конкурс принимаются авторские работы педагогов и воспи</w:t>
      </w:r>
      <w:r>
        <w:rPr>
          <w:rFonts w:ascii="Times New Roman" w:hAnsi="Times New Roman"/>
          <w:sz w:val="28"/>
          <w:szCs w:val="28"/>
          <w:lang w:eastAsia="ru-RU"/>
        </w:rPr>
        <w:t xml:space="preserve">тателей, детей любого возраста (макеты, методические </w:t>
      </w:r>
      <w:r w:rsidRPr="0079653C">
        <w:rPr>
          <w:rFonts w:ascii="Times New Roman" w:hAnsi="Times New Roman"/>
          <w:sz w:val="28"/>
          <w:szCs w:val="28"/>
          <w:lang w:eastAsia="ru-RU"/>
        </w:rPr>
        <w:t>и игровые пособия,</w:t>
      </w:r>
      <w:r w:rsidRPr="0079653C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открытые мероприятия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т.д.</w:t>
      </w:r>
      <w:r w:rsidRPr="0079653C">
        <w:rPr>
          <w:rFonts w:ascii="Times New Roman" w:hAnsi="Times New Roman"/>
          <w:sz w:val="28"/>
          <w:szCs w:val="28"/>
          <w:lang w:eastAsia="ru-RU"/>
        </w:rPr>
        <w:t>)</w:t>
      </w:r>
      <w:r w:rsidRPr="0079653C">
        <w:rPr>
          <w:rFonts w:ascii="Times New Roman" w:hAnsi="Times New Roman"/>
          <w:sz w:val="28"/>
          <w:szCs w:val="28"/>
          <w:lang w:eastAsia="ru-RU"/>
        </w:rPr>
        <w:br/>
      </w:r>
    </w:p>
    <w:p w:rsidR="0071099F" w:rsidRPr="005978A6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978A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978A6">
        <w:rPr>
          <w:rFonts w:ascii="Times New Roman" w:hAnsi="Times New Roman"/>
          <w:sz w:val="28"/>
          <w:szCs w:val="28"/>
          <w:lang w:eastAsia="ru-RU"/>
        </w:rPr>
        <w:t xml:space="preserve"> Для участия в Конкурсе необходимо представить конкурсную работу: </w:t>
      </w:r>
    </w:p>
    <w:p w:rsidR="0071099F" w:rsidRPr="005978A6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978A6">
        <w:rPr>
          <w:rFonts w:ascii="Times New Roman" w:hAnsi="Times New Roman"/>
          <w:sz w:val="28"/>
          <w:szCs w:val="28"/>
          <w:lang w:eastAsia="ru-RU"/>
        </w:rPr>
        <w:t xml:space="preserve">– тематика работы должна соответствовать задачам и целям конкурса; </w:t>
      </w:r>
    </w:p>
    <w:p w:rsidR="0071099F" w:rsidRPr="005978A6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978A6">
        <w:rPr>
          <w:rFonts w:ascii="Times New Roman" w:hAnsi="Times New Roman"/>
          <w:sz w:val="28"/>
          <w:szCs w:val="28"/>
          <w:lang w:eastAsia="ru-RU"/>
        </w:rPr>
        <w:t xml:space="preserve">– материалы не должны противоречить законодательству Российской Федерации; </w:t>
      </w:r>
    </w:p>
    <w:p w:rsidR="0071099F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978A6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978A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Условие конкурса - </w:t>
      </w:r>
      <w:r w:rsidRPr="0079653C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79653C">
        <w:rPr>
          <w:rFonts w:ascii="Times New Roman" w:hAnsi="Times New Roman"/>
          <w:sz w:val="28"/>
          <w:szCs w:val="28"/>
          <w:shd w:val="clear" w:color="auto" w:fill="FFFFFF"/>
        </w:rPr>
        <w:t>сфотографировать свой подарок и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 снять видео</w:t>
      </w:r>
      <w:r w:rsidRPr="007965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79653C">
        <w:rPr>
          <w:rFonts w:ascii="Times New Roman" w:hAnsi="Times New Roman"/>
          <w:sz w:val="28"/>
          <w:szCs w:val="28"/>
          <w:shd w:val="clear" w:color="auto" w:fill="FFFFFF"/>
        </w:rPr>
        <w:t>выложить в социальные сети с хештегом </w:t>
      </w:r>
      <w:hyperlink r:id="rId4" w:history="1">
        <w:r w:rsidRPr="0079653C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#ДарюКузбассу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1099F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1099F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978A6">
        <w:rPr>
          <w:rFonts w:ascii="Times New Roman" w:hAnsi="Times New Roman"/>
          <w:sz w:val="28"/>
          <w:szCs w:val="28"/>
          <w:lang w:eastAsia="ru-RU"/>
        </w:rPr>
        <w:t>5. Порядок орг</w:t>
      </w:r>
      <w:r>
        <w:rPr>
          <w:rFonts w:ascii="Times New Roman" w:hAnsi="Times New Roman"/>
          <w:sz w:val="28"/>
          <w:szCs w:val="28"/>
          <w:lang w:eastAsia="ru-RU"/>
        </w:rPr>
        <w:t>анизации и проведения конкурса: </w:t>
      </w:r>
      <w:r w:rsidRPr="005978A6">
        <w:rPr>
          <w:rFonts w:ascii="Times New Roman" w:hAnsi="Times New Roman"/>
          <w:sz w:val="28"/>
          <w:szCs w:val="28"/>
          <w:lang w:eastAsia="ru-RU"/>
        </w:rPr>
        <w:br/>
        <w:t xml:space="preserve">5.1. Для организации и проведения конкурса создается Оргкомитет. </w:t>
      </w:r>
    </w:p>
    <w:p w:rsidR="0071099F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978A6">
        <w:rPr>
          <w:rFonts w:ascii="Times New Roman" w:hAnsi="Times New Roman"/>
          <w:sz w:val="28"/>
          <w:szCs w:val="28"/>
          <w:lang w:eastAsia="ru-RU"/>
        </w:rPr>
        <w:t>5.2. Состав оргкомитета:</w:t>
      </w:r>
      <w:r w:rsidRPr="005978A6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заведующий ДОУ </w:t>
      </w:r>
      <w:r w:rsidRPr="005978A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Зайцева Г.Н.</w:t>
      </w:r>
      <w:r w:rsidRPr="005978A6">
        <w:rPr>
          <w:rFonts w:ascii="Times New Roman" w:hAnsi="Times New Roman"/>
          <w:sz w:val="28"/>
          <w:szCs w:val="28"/>
          <w:lang w:eastAsia="ru-RU"/>
        </w:rPr>
        <w:br/>
        <w:t>-старший воспитатель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- Добрычева А.Ю.</w:t>
      </w:r>
    </w:p>
    <w:p w:rsidR="0071099F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медицинская сестра - Литовкина С.Н.</w:t>
      </w:r>
      <w:r w:rsidRPr="005978A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5.3. Проведение конкурса.</w:t>
      </w:r>
    </w:p>
    <w:p w:rsidR="0071099F" w:rsidRDefault="0071099F" w:rsidP="004D7BC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Каждый участник конкурса предоставляет заявку с указанием ФИО участника, названием работы и ссылкой на </w:t>
      </w:r>
      <w:r>
        <w:rPr>
          <w:rFonts w:ascii="Times New Roman" w:hAnsi="Times New Roman"/>
          <w:sz w:val="28"/>
          <w:szCs w:val="28"/>
          <w:lang w:val="en-US" w:eastAsia="ru-RU"/>
        </w:rPr>
        <w:t>IP</w:t>
      </w:r>
      <w:r w:rsidRPr="00EA464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адрес опубликованного материала</w:t>
      </w:r>
      <w:r w:rsidRPr="00BC12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 01.04.2019г.</w:t>
      </w:r>
      <w:r w:rsidRPr="005978A6">
        <w:rPr>
          <w:rFonts w:ascii="Times New Roman" w:hAnsi="Times New Roman"/>
          <w:sz w:val="28"/>
          <w:szCs w:val="28"/>
          <w:lang w:eastAsia="ru-RU"/>
        </w:rPr>
        <w:br/>
      </w:r>
    </w:p>
    <w:p w:rsidR="0071099F" w:rsidRDefault="0071099F" w:rsidP="00BC12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978A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Подведение итогов и н</w:t>
      </w:r>
      <w:r w:rsidRPr="005978A6">
        <w:rPr>
          <w:rFonts w:ascii="Times New Roman" w:hAnsi="Times New Roman"/>
          <w:sz w:val="28"/>
          <w:szCs w:val="28"/>
          <w:lang w:eastAsia="ru-RU"/>
        </w:rPr>
        <w:t>аграждение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состоится</w:t>
      </w:r>
      <w:r w:rsidRPr="005978A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19 апреля 2019г. Все участники конкурса награждаются дипломами участника, победители - грамотами МБДОУ детского сада № 66 и денежными премиями в размере:</w:t>
      </w:r>
    </w:p>
    <w:p w:rsidR="0071099F" w:rsidRDefault="0071099F" w:rsidP="00BC12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место - 5 000 рублей;</w:t>
      </w:r>
    </w:p>
    <w:p w:rsidR="0071099F" w:rsidRDefault="0071099F" w:rsidP="00BC12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место - 3000 рублей;</w:t>
      </w:r>
    </w:p>
    <w:p w:rsidR="0071099F" w:rsidRPr="005978A6" w:rsidRDefault="0071099F" w:rsidP="00BC12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место -</w:t>
      </w:r>
      <w:r w:rsidRPr="004D7B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000 рублей</w:t>
      </w:r>
      <w:r w:rsidRPr="005978A6">
        <w:rPr>
          <w:rFonts w:ascii="Times New Roman" w:hAnsi="Times New Roman"/>
          <w:sz w:val="28"/>
          <w:szCs w:val="28"/>
          <w:lang w:eastAsia="ru-RU"/>
        </w:rPr>
        <w:br/>
      </w:r>
      <w:r w:rsidRPr="005978A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6.1.</w:t>
      </w:r>
      <w:r w:rsidRPr="005978A6">
        <w:rPr>
          <w:rFonts w:ascii="Times New Roman" w:hAnsi="Times New Roman"/>
          <w:sz w:val="28"/>
          <w:szCs w:val="28"/>
          <w:lang w:eastAsia="ru-RU"/>
        </w:rPr>
        <w:t xml:space="preserve"> Жюри принимает решение конфиденциально. Решение жюри пересмотру не подлежит.</w:t>
      </w:r>
    </w:p>
    <w:p w:rsidR="0071099F" w:rsidRPr="005978A6" w:rsidRDefault="0071099F" w:rsidP="00BC12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71099F" w:rsidRPr="00F574D4" w:rsidTr="00F574D4">
        <w:tc>
          <w:tcPr>
            <w:tcW w:w="5210" w:type="dxa"/>
          </w:tcPr>
          <w:p w:rsidR="0071099F" w:rsidRPr="00F574D4" w:rsidRDefault="0071099F" w:rsidP="004D7BC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1099F" w:rsidRPr="00F574D4" w:rsidRDefault="0071099F" w:rsidP="004D7BC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99F" w:rsidRPr="005978A6" w:rsidRDefault="0071099F" w:rsidP="004D7BC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1099F" w:rsidRPr="005978A6" w:rsidSect="00BB0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6ED"/>
    <w:rsid w:val="000809AE"/>
    <w:rsid w:val="0014186C"/>
    <w:rsid w:val="001744C5"/>
    <w:rsid w:val="001D3118"/>
    <w:rsid w:val="00250F66"/>
    <w:rsid w:val="00265507"/>
    <w:rsid w:val="002966EA"/>
    <w:rsid w:val="003208D1"/>
    <w:rsid w:val="003B7C5D"/>
    <w:rsid w:val="0046647A"/>
    <w:rsid w:val="004D7BCB"/>
    <w:rsid w:val="00537242"/>
    <w:rsid w:val="00576B78"/>
    <w:rsid w:val="005978A6"/>
    <w:rsid w:val="006206C8"/>
    <w:rsid w:val="006C66A9"/>
    <w:rsid w:val="0071099F"/>
    <w:rsid w:val="00720C40"/>
    <w:rsid w:val="00762901"/>
    <w:rsid w:val="00763D0A"/>
    <w:rsid w:val="00775161"/>
    <w:rsid w:val="0079653C"/>
    <w:rsid w:val="00845260"/>
    <w:rsid w:val="009B36ED"/>
    <w:rsid w:val="00A556F2"/>
    <w:rsid w:val="00BA5458"/>
    <w:rsid w:val="00BB0EB1"/>
    <w:rsid w:val="00BC124E"/>
    <w:rsid w:val="00CE0651"/>
    <w:rsid w:val="00CF27AE"/>
    <w:rsid w:val="00D52D0A"/>
    <w:rsid w:val="00D5783D"/>
    <w:rsid w:val="00D932EE"/>
    <w:rsid w:val="00DC02FC"/>
    <w:rsid w:val="00DD7BC5"/>
    <w:rsid w:val="00E73B80"/>
    <w:rsid w:val="00EA4643"/>
    <w:rsid w:val="00F574D4"/>
    <w:rsid w:val="00FC12DB"/>
    <w:rsid w:val="00FD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2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8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3208D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208D1"/>
    <w:rPr>
      <w:rFonts w:cs="Times New Roman"/>
    </w:rPr>
  </w:style>
  <w:style w:type="paragraph" w:styleId="NormalWeb">
    <w:name w:val="Normal (Web)"/>
    <w:basedOn w:val="Normal"/>
    <w:uiPriority w:val="99"/>
    <w:semiHidden/>
    <w:rsid w:val="00320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208D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208D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A54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g://search_hashtag?hashtag=%D0%94%D0%B0%D1%80%D1%8E%D0%9A%D1%83%D0%B7%D0%B1%D0%B0%D1%81%D1%81%D1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331</Words>
  <Characters>1891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2019-02-03T14:27:00Z</cp:lastPrinted>
  <dcterms:created xsi:type="dcterms:W3CDTF">2019-01-28T13:27:00Z</dcterms:created>
  <dcterms:modified xsi:type="dcterms:W3CDTF">2019-03-06T20:51:00Z</dcterms:modified>
</cp:coreProperties>
</file>